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4" w:after="0" w:line="240" w:lineRule="auto"/>
        <w:ind w:right="88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азец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978" w:right="84" w:firstLine="1621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заяв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вается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щая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Сви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ству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7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4" w:lineRule="exact"/>
        <w:ind w:right="86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position w:val="-1"/>
        </w:rPr>
        <w:t>амен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position w:val="-1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position w:val="-1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position w:val="-1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position w:val="-1"/>
        </w:rPr>
        <w:t>С)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618" w:right="551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96.809998pt;margin-top:17.022152pt;width:223.980131pt;height:.1pt;mso-position-horizontal-relative:page;mso-position-vertical-relative:paragraph;z-index:-204" coordorigin="5936,340" coordsize="4480,2">
            <v:shape style="position:absolute;left:5936;top:340;width:4480;height:2" coordorigin="5936,340" coordsize="4480,0" path="m5936,340l10416,340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0" w:after="0" w:line="240" w:lineRule="auto"/>
        <w:ind w:left="54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18" w:right="538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03.654083pt;margin-top:15.822153pt;width:217.01629pt;height:.1pt;mso-position-horizontal-relative:page;mso-position-vertical-relative:paragraph;z-index:-203" coordorigin="6073,316" coordsize="4340,2">
            <v:shape style="position:absolute;left:6073;top:316;width:4340;height:2" coordorigin="6073,316" coordsize="4340,0" path="m6073,316l10413,31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</w:p>
    <w:p>
      <w:pPr>
        <w:spacing w:before="0" w:after="0" w:line="226" w:lineRule="exact"/>
        <w:ind w:left="59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сть,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26" w:lineRule="exact"/>
        <w:ind w:left="63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89.730011pt;margin-top:1.377792pt;width:230.943971pt;height:.1pt;mso-position-horizontal-relative:page;mso-position-vertical-relative:paragraph;z-index:-202" coordorigin="5795,28" coordsize="4619,2">
            <v:shape style="position:absolute;left:5795;top:28;width:4619;height:2" coordorigin="5795,28" coordsize="4619,0" path="m5795,28l10413,28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О.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right="1009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89.730011pt;margin-top:1.377792pt;width:230.943971pt;height:.1pt;mso-position-horizontal-relative:page;mso-position-vertical-relative:paragraph;z-index:-201" coordorigin="5795,28" coordsize="4619,2">
            <v:shape style="position:absolute;left:5795;top:28;width:4619;height:2" coordorigin="5795,28" coordsize="4619,0" path="m5795,28l10413,28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515" w:right="448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795" w:right="77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24" w:lineRule="exact"/>
        <w:ind w:left="353" w:right="333" w:firstLine="-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дун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спе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спо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сре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7" w:lineRule="exact"/>
        <w:ind w:left="127" w:right="1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Жен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322" w:lineRule="exact"/>
        <w:ind w:left="531" w:right="51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6.639999pt;margin-top:63.801861pt;width:504.174767pt;height:.1pt;mso-position-horizontal-relative:page;mso-position-vertical-relative:paragraph;z-index:-200" coordorigin="1133,1276" coordsize="10083,2">
            <v:shape style="position:absolute;left:1133;top:1276;width:10083;height:2" coordorigin="1133,1276" coordsize="10083,0" path="m1133,1276l11216,127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сре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средс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сре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20" w:right="4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33" w:after="0" w:line="240" w:lineRule="auto"/>
        <w:ind w:left="59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8.543999pt;margin-top:-.272208pt;width:462.115602pt;height:.1pt;mso-position-horizontal-relative:page;mso-position-vertical-relative:paragraph;z-index:-199" coordorigin="1971,-5" coordsize="9242,2">
            <v:shape style="position:absolute;left:1971;top:-5;width:9242;height:2" coordorigin="1971,-5" coordsize="9242,0" path="m1971,-5l11213,-5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сть,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20" w:right="460"/>
          <w:cols w:num="2" w:equalWidth="0">
            <w:col w:w="880" w:space="620"/>
            <w:col w:w="89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26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1.703999pt;margin-top:1.418109pt;width:500.115522pt;height:.1pt;mso-position-horizontal-relative:page;mso-position-vertical-relative:paragraph;z-index:-198" coordorigin="1234,28" coordsize="10002,2">
            <v:shape style="position:absolute;left:1234;top:28;width:10002;height:2" coordorigin="1234,28" coordsize="10002,0" path="m1234,28l11236,28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         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03" w:lineRule="exact"/>
        <w:ind w:left="169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6.639999pt;margin-top:1.314185pt;width:504.220001pt;height:.1pt;mso-position-horizontal-relative:page;mso-position-vertical-relative:paragraph;z-index:-197" coordorigin="1133,26" coordsize="10084,2">
            <v:shape style="position:absolute;left:1133;top:26;width:10084;height:2" coordorigin="1133,26" coordsize="10084,0" path="m1133,26l11217,2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тн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тв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тва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щи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3644" w:right="362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7.360001pt;margin-top:1.646344pt;width:508.589015pt;height:.1pt;mso-position-horizontal-relative:page;mso-position-vertical-relative:paragraph;z-index:-196" coordorigin="1147,33" coordsize="10172,2">
            <v:shape style="position:absolute;left:1147;top:33;width:10172;height:2" coordorigin="1147,33" coordsize="10172,0" path="m1147,33l11319,33e" filled="f" stroked="t" strokeweight=".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СПС)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1" w:right="-20"/>
        <w:jc w:val="left"/>
        <w:tabs>
          <w:tab w:pos="1280" w:val="left"/>
          <w:tab w:pos="3440" w:val="left"/>
          <w:tab w:pos="3840" w:val="left"/>
          <w:tab w:pos="5300" w:val="left"/>
          <w:tab w:pos="7300" w:val="left"/>
          <w:tab w:pos="89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22" w:lineRule="exact"/>
        <w:ind w:left="72" w:right="48"/>
        <w:jc w:val="center"/>
        <w:tabs>
          <w:tab w:pos="1600" w:val="left"/>
          <w:tab w:pos="2080" w:val="left"/>
          <w:tab w:pos="2580" w:val="left"/>
          <w:tab w:pos="3420" w:val="left"/>
          <w:tab w:pos="4180" w:val="left"/>
          <w:tab w:pos="4580" w:val="left"/>
          <w:tab w:pos="5080" w:val="left"/>
          <w:tab w:pos="5700" w:val="left"/>
          <w:tab w:pos="6380" w:val="left"/>
          <w:tab w:pos="8160" w:val="left"/>
          <w:tab w:pos="9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</w:t>
      </w:r>
    </w:p>
    <w:p>
      <w:pPr>
        <w:jc w:val="center"/>
        <w:spacing w:after="0"/>
        <w:sectPr>
          <w:type w:val="continuous"/>
          <w:pgSz w:w="11920" w:h="16840"/>
          <w:pgMar w:top="1560" w:bottom="280" w:left="1020" w:right="460"/>
        </w:sectPr>
      </w:pPr>
      <w:rPr/>
    </w:p>
    <w:p>
      <w:pPr>
        <w:spacing w:before="67" w:after="0" w:line="240" w:lineRule="auto"/>
        <w:ind w:left="113" w:right="3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свиде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мам,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евозк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4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3" w:lineRule="exact"/>
        <w:ind w:left="821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23.285217pt;margin-top:15.683542pt;width:34.973642pt;height:.1pt;mso-position-horizontal-relative:page;mso-position-vertical-relative:paragraph;z-index:-195" coordorigin="10466,314" coordsize="699,2">
            <v:shape style="position:absolute;left:10466;top:314;width:699;height:2" coordorigin="10466,314" coordsize="699,0" path="m10466,314l11165,314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заяви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(ЮЛ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зык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240" w:lineRule="auto"/>
        <w:ind w:right="126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2.064003pt;margin-top:16.072153pt;width:469.005335pt;height:.1pt;mso-position-horizontal-relative:page;mso-position-vertical-relative:paragraph;z-index:-194" coordorigin="1841,321" coordsize="9380,2">
            <v:shape style="position:absolute;left:1841;top:321;width:9380;height:2" coordorigin="1841,321" coordsize="9380,0" path="m1841,321l11221,321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821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4.405212pt;margin-top:15.803476pt;width:13.983841pt;height:.1pt;mso-position-horizontal-relative:page;mso-position-vertical-relative:paragraph;z-index:-193" coordorigin="10888,316" coordsize="280,2">
            <v:shape style="position:absolute;left:10888;top:316;width:280;height:2" coordorigin="10888,316" coordsize="280,0" path="m10888,316l11168,31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заяви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(ЮЛ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316" w:lineRule="exact"/>
        <w:ind w:right="128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2.064003pt;margin-top:15.803537pt;width:468.893902pt;height:.1pt;mso-position-horizontal-relative:page;mso-position-vertical-relative:paragraph;z-index:-192" coordorigin="1841,316" coordsize="9378,2">
            <v:shape style="position:absolute;left:1841;top:316;width:9378;height:2" coordorigin="1841,316" coordsize="9378,0" path="m1841,316l11219,31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240" w:lineRule="auto"/>
        <w:ind w:right="89"/>
        <w:jc w:val="right"/>
        <w:tabs>
          <w:tab w:pos="7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ё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заявите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:_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right="128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2.064003pt;margin-top:15.803476pt;width:468.92434pt;height:.1pt;mso-position-horizontal-relative:page;mso-position-vertical-relative:paragraph;z-index:-191" coordorigin="1841,316" coordsize="9378,2">
            <v:shape style="position:absolute;left:1841;top:316;width:9378;height:2" coordorigin="1841,316" coordsize="9378,0" path="m1841,316l11220,31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16" w:lineRule="exact"/>
        <w:ind w:right="93"/>
        <w:jc w:val="right"/>
        <w:tabs>
          <w:tab w:pos="700" w:val="left"/>
          <w:tab w:pos="44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ё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зая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(ЮЛ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316" w:lineRule="exact"/>
        <w:ind w:left="113" w:right="-20"/>
        <w:jc w:val="left"/>
        <w:tabs>
          <w:tab w:pos="101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4.950958pt;margin-top:16.072153pt;width:461.930062pt;height:.1pt;mso-position-horizontal-relative:page;mso-position-vertical-relative:paragraph;z-index:-190" coordorigin="1899,321" coordsize="9239,2">
            <v:shape style="position:absolute;left:1899;top:321;width:9239;height:2" coordorigin="1899,321" coordsize="9239,0" path="m1899,321l11138,321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язы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316" w:lineRule="exact"/>
        <w:ind w:left="821" w:right="-20"/>
        <w:jc w:val="left"/>
        <w:tabs>
          <w:tab w:pos="1520" w:val="left"/>
          <w:tab w:pos="3220" w:val="left"/>
          <w:tab w:pos="4660" w:val="left"/>
          <w:tab w:pos="5480" w:val="left"/>
          <w:tab w:pos="6840" w:val="left"/>
          <w:tab w:pos="8460" w:val="left"/>
          <w:tab w:pos="92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фам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мя,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316" w:lineRule="exact"/>
        <w:ind w:left="113" w:right="-20"/>
        <w:jc w:val="left"/>
        <w:tabs>
          <w:tab w:pos="96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69.800919pt;margin-top:16.072153pt;width:363.944897pt;height:.1pt;mso-position-horizontal-relative:page;mso-position-vertical-relative:paragraph;z-index:-189" coordorigin="3396,321" coordsize="7279,2">
            <v:shape style="position:absolute;left:3396;top:321;width:7279;height:2" coordorigin="3396,321" coordsize="7279,0" path="m3396,321l10675,321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316" w:lineRule="exact"/>
        <w:ind w:left="821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ЮЛ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кс,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кт,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316" w:lineRule="exact"/>
        <w:ind w:left="113" w:right="-20"/>
        <w:jc w:val="left"/>
        <w:tabs>
          <w:tab w:pos="101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18.401764pt;margin-top:16.072153pt;width:238.006091pt;height:.1pt;mso-position-horizontal-relative:page;mso-position-vertical-relative:paragraph;z-index:-188" coordorigin="6368,321" coordsize="4760,2">
            <v:shape style="position:absolute;left:6368;top:321;width:4760;height:2" coordorigin="6368,321" coordsize="4760,0" path="m6368,321l11128,321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.):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316" w:lineRule="exact"/>
        <w:ind w:left="821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кт,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240" w:lineRule="auto"/>
        <w:ind w:left="113" w:right="-20"/>
        <w:jc w:val="left"/>
        <w:tabs>
          <w:tab w:pos="101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18.401764pt;margin-top:16.172153pt;width:238.006091pt;height:.1pt;mso-position-horizontal-relative:page;mso-position-vertical-relative:paragraph;z-index:-187" coordorigin="6368,323" coordsize="4760,2">
            <v:shape style="position:absolute;left:6368;top:323;width:4760;height:2" coordorigin="6368,323" coordsize="4760,0" path="m6368,323l11128,323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.):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821" w:right="-20"/>
        <w:jc w:val="left"/>
        <w:tabs>
          <w:tab w:pos="1520" w:val="left"/>
          <w:tab w:pos="10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44.496964pt;margin-top:15.803507pt;width:315.001455pt;height:.1pt;mso-position-horizontal-relative:page;mso-position-vertical-relative:paragraph;z-index:-186" coordorigin="4890,316" coordsize="6300,2">
            <v:shape style="position:absolute;left:4890;top:316;width:6300;height:2" coordorigin="4890,316" coordsize="6300,0" path="m4890,316l11190,31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821" w:right="-20"/>
        <w:jc w:val="left"/>
        <w:tabs>
          <w:tab w:pos="1520" w:val="left"/>
          <w:tab w:pos="10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49.276947pt;margin-top:15.803537pt;width:210.05245pt;height:.1pt;mso-position-horizontal-relative:page;mso-position-vertical-relative:paragraph;z-index:-185" coordorigin="6986,316" coordsize="4201,2">
            <v:shape style="position:absolute;left:6986;top:316;width:4201;height:2" coordorigin="6986,316" coordsize="4201,0" path="m6986,316l11187,31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240" w:lineRule="auto"/>
        <w:ind w:left="113" w:right="41" w:firstLine="708"/>
        <w:jc w:val="left"/>
        <w:tabs>
          <w:tab w:pos="1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22.136963pt;margin-top:32.172157pt;width:238.006091pt;height:.1pt;mso-position-horizontal-relative:page;mso-position-vertical-relative:paragraph;z-index:-184" coordorigin="6443,643" coordsize="4760,2">
            <v:shape style="position:absolute;left:6443;top:643;width:4760;height:2" coordorigin="6443,643" coordsize="4760,0" path="m6443,643l11203,643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322" w:lineRule="exact"/>
        <w:ind w:right="129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6.639999pt;margin-top:15.803507pt;width:503.909664pt;height:.1pt;mso-position-horizontal-relative:page;mso-position-vertical-relative:paragraph;z-index:-183" coordorigin="1133,316" coordsize="10078,2">
            <v:shape style="position:absolute;left:1133;top:316;width:10078;height:2" coordorigin="1133,316" coordsize="10078,0" path="m1133,316l11211,31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7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спор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едс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7" w:lineRule="exact"/>
        <w:ind w:left="821" w:right="-20"/>
        <w:jc w:val="left"/>
        <w:tabs>
          <w:tab w:pos="1520" w:val="left"/>
          <w:tab w:pos="102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70.066956pt;margin-top:15.563517pt;width:392.162841pt;height:.1pt;mso-position-horizontal-relative:page;mso-position-vertical-relative:paragraph;z-index:-182" coordorigin="3401,311" coordsize="7843,2">
            <v:shape style="position:absolute;left:3401;top:311;width:7843;height:2" coordorigin="3401,311" coordsize="7843,0" path="m3401,311l11245,311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821" w:right="-20"/>
        <w:jc w:val="left"/>
        <w:tabs>
          <w:tab w:pos="1520" w:val="left"/>
          <w:tab w:pos="102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77.506958pt;margin-top:15.803537pt;width:385.184961pt;height:.1pt;mso-position-horizontal-relative:page;mso-position-vertical-relative:paragraph;z-index:-181" coordorigin="3550,316" coordsize="7704,2">
            <v:shape style="position:absolute;left:3550;top:316;width:7704;height:2" coordorigin="3550,316" coordsize="7704,0" path="m3550,316l11254,31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821" w:right="-20"/>
        <w:jc w:val="left"/>
        <w:tabs>
          <w:tab w:pos="1520" w:val="left"/>
          <w:tab w:pos="10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01.595245pt;margin-top:15.803507pt;width:259.144760pt;height:.1pt;mso-position-horizontal-relative:page;mso-position-vertical-relative:paragraph;z-index:-180" coordorigin="6032,316" coordsize="5183,2">
            <v:shape style="position:absolute;left:6032;top:316;width:5183;height:2" coordorigin="6032,316" coordsize="5183,0" path="m6032,316l11215,31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821" w:right="-20"/>
        <w:jc w:val="left"/>
        <w:tabs>
          <w:tab w:pos="1520" w:val="left"/>
          <w:tab w:pos="102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14.19696pt;margin-top:15.803537pt;width:147.143040pt;height:.1pt;mso-position-horizontal-relative:page;mso-position-vertical-relative:paragraph;z-index:-179" coordorigin="8284,316" coordsize="2943,2">
            <v:shape style="position:absolute;left:8284;top:316;width:2943;height:2" coordorigin="8284,316" coordsize="2943,0" path="m8284,316l11227,31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821" w:right="-20"/>
        <w:jc w:val="left"/>
        <w:tabs>
          <w:tab w:pos="1520" w:val="left"/>
          <w:tab w:pos="10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83.826965pt;margin-top:15.803507pt;width:76.97304pt;height:.1pt;mso-position-horizontal-relative:page;mso-position-vertical-relative:paragraph;z-index:-178" coordorigin="9677,316" coordsize="1539,2">
            <v:shape style="position:absolute;left:9677;top:316;width:1539;height:2" coordorigin="9677,316" coordsize="1539,0" path="m9677,316l11216,31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821" w:right="-20"/>
        <w:jc w:val="left"/>
        <w:tabs>
          <w:tab w:pos="1520" w:val="left"/>
          <w:tab w:pos="101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09.735229pt;margin-top:15.803537pt;width:146.98476pt;height:.1pt;mso-position-horizontal-relative:page;mso-position-vertical-relative:paragraph;z-index:-177" coordorigin="8195,316" coordsize="2940,2">
            <v:shape style="position:absolute;left:8195;top:316;width:2940;height:2" coordorigin="8195,316" coordsize="2940,0" path="m8195,316l11134,31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зова)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316" w:lineRule="exact"/>
        <w:ind w:left="821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316" w:lineRule="exact"/>
        <w:ind w:left="113" w:right="-20"/>
        <w:jc w:val="left"/>
        <w:tabs>
          <w:tab w:pos="101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97.869537pt;margin-top:16.072153pt;width:259.281994pt;height:.1pt;mso-position-horizontal-relative:page;mso-position-vertical-relative:paragraph;z-index:-176" coordorigin="5957,321" coordsize="5186,2">
            <v:shape style="position:absolute;left:5957;top:321;width:5186;height:2" coordorigin="5957,321" coordsize="5186,0" path="m5957,321l11143,321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6" w:after="0" w:line="316" w:lineRule="exact"/>
        <w:ind w:left="821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сли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316" w:lineRule="exact"/>
        <w:ind w:left="113" w:right="-20"/>
        <w:jc w:val="left"/>
        <w:tabs>
          <w:tab w:pos="10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94.536957pt;margin-top:16.072153pt;width:266.116283pt;height:.1pt;mso-position-horizontal-relative:page;mso-position-vertical-relative:paragraph;z-index:-175" coordorigin="5891,321" coordsize="5322,2">
            <v:shape style="position:absolute;left:5891;top:321;width:5322;height:2" coordorigin="5891,321" coordsize="5322,0" path="m5891,321l11213,321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322" w:lineRule="exact"/>
        <w:ind w:left="113" w:right="37" w:firstLine="708"/>
        <w:jc w:val="left"/>
        <w:tabs>
          <w:tab w:pos="1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вителя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ставивш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ском</w:t>
      </w:r>
    </w:p>
    <w:p>
      <w:pPr>
        <w:spacing w:before="0" w:after="0" w:line="320" w:lineRule="exact"/>
        <w:ind w:left="113" w:right="-20"/>
        <w:jc w:val="left"/>
        <w:tabs>
          <w:tab w:pos="102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9.624001pt;margin-top:15.731837pt;width:462.235602pt;height:.1pt;mso-position-horizontal-relative:page;mso-position-vertical-relative:paragraph;z-index:-174" coordorigin="1992,315" coordsize="9245,2">
            <v:shape style="position:absolute;left:1992;top:315;width:9245;height:2" coordorigin="1992,315" coordsize="9245,0" path="m1992,315l11237,315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4" w:after="0" w:line="240" w:lineRule="auto"/>
        <w:ind w:left="89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7" w:lineRule="exact"/>
        <w:ind w:left="821" w:right="-20"/>
        <w:jc w:val="left"/>
        <w:tabs>
          <w:tab w:pos="1520" w:val="left"/>
          <w:tab w:pos="10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70.03299pt;margin-top:15.563517pt;width:188.964369pt;height:.1pt;mso-position-horizontal-relative:page;mso-position-vertical-relative:paragraph;z-index:-173" coordorigin="7401,311" coordsize="3779,2">
            <v:shape style="position:absolute;left:7401;top:311;width:3779;height:2" coordorigin="7401,311" coordsize="3779,0" path="m7401,311l11180,311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821" w:right="-20"/>
        <w:jc w:val="left"/>
        <w:tabs>
          <w:tab w:pos="1520" w:val="left"/>
          <w:tab w:pos="101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09.51001pt;margin-top:15.799517pt;width:146.878806pt;height:.1pt;mso-position-horizontal-relative:page;mso-position-vertical-relative:paragraph;z-index:-172" coordorigin="8190,316" coordsize="2938,2">
            <v:shape style="position:absolute;left:8190;top:316;width:2938;height:2" coordorigin="8190,316" coordsize="2938,0" path="m8190,316l11128,31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_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240" w:lineRule="auto"/>
        <w:ind w:left="821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322" w:lineRule="exact"/>
        <w:ind w:left="113" w:right="-20"/>
        <w:jc w:val="left"/>
        <w:tabs>
          <w:tab w:pos="10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pgSz w:w="11920" w:h="16840"/>
          <w:pgMar w:top="1040" w:bottom="280" w:left="1020" w:right="460"/>
        </w:sectPr>
      </w:pPr>
      <w:rPr/>
    </w:p>
    <w:p>
      <w:pPr>
        <w:spacing w:before="67" w:after="0" w:line="240" w:lineRule="auto"/>
        <w:ind w:left="821" w:right="-20"/>
        <w:jc w:val="left"/>
        <w:tabs>
          <w:tab w:pos="1520" w:val="left"/>
          <w:tab w:pos="102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26.617981pt;margin-top:19.172153pt;width:35.007957pt;height:.1pt;mso-position-horizontal-relative:page;mso-position-vertical-relative:paragraph;z-index:-171" coordorigin="10532,383" coordsize="700,2">
            <v:shape style="position:absolute;left:10532;top:383;width:700;height:2" coordorigin="10532,383" coordsize="700,0" path="m10532,383l11233,383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С):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7" w:after="0" w:line="316" w:lineRule="exact"/>
        <w:ind w:left="82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ьной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316" w:lineRule="exact"/>
        <w:ind w:left="821" w:right="-20"/>
        <w:jc w:val="left"/>
        <w:tabs>
          <w:tab w:pos="1520" w:val="left"/>
          <w:tab w:pos="4140" w:val="left"/>
          <w:tab w:pos="6840" w:val="left"/>
          <w:tab w:pos="8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-1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316" w:lineRule="exact"/>
        <w:ind w:left="113" w:right="-20"/>
        <w:jc w:val="left"/>
        <w:tabs>
          <w:tab w:pos="9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31.874969pt;margin-top:16.072153pt;width:405.924499pt;height:.1pt;mso-position-horizontal-relative:page;mso-position-vertical-relative:paragraph;z-index:-170" coordorigin="2637,321" coordsize="8118,2">
            <v:shape style="position:absolute;left:2637;top:321;width:8118;height:2" coordorigin="2637,321" coordsize="8118,0" path="m2637,321l10756,321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я:_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316" w:lineRule="exact"/>
        <w:ind w:left="821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елеф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(код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240" w:lineRule="auto"/>
        <w:ind w:left="113" w:right="-20"/>
        <w:jc w:val="left"/>
        <w:tabs>
          <w:tab w:pos="101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85.899994pt;margin-top:16.072153pt;width:370.971853pt;height:.1pt;mso-position-horizontal-relative:page;mso-position-vertical-relative:paragraph;z-index:-169" coordorigin="3718,321" coordsize="7419,2">
            <v:shape style="position:absolute;left:3718;top:321;width:7419;height:2" coordorigin="3718,321" coordsize="7419,0" path="m3718,321l11137,321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6" w:lineRule="exact"/>
        <w:ind w:left="821" w:right="-20"/>
        <w:jc w:val="left"/>
        <w:tabs>
          <w:tab w:pos="1520" w:val="left"/>
          <w:tab w:pos="101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00.365234pt;margin-top:15.803537pt;width:56.061723pt;height:.1pt;mso-position-horizontal-relative:page;mso-position-vertical-relative:paragraph;z-index:-168" coordorigin="10007,316" coordsize="1121,2">
            <v:shape style="position:absolute;left:10007;top:316;width:1121;height:2" coordorigin="10007,316" coordsize="1121,0" path="m10007,316l11129,31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прове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316" w:lineRule="exact"/>
        <w:ind w:left="821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елеф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316" w:lineRule="exact"/>
        <w:ind w:left="113" w:right="-20"/>
        <w:jc w:val="left"/>
        <w:tabs>
          <w:tab w:pos="10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61.420013pt;margin-top:16.072153pt;width:399.133621pt;height:.1pt;mso-position-horizontal-relative:page;mso-position-vertical-relative:paragraph;z-index:-167" coordorigin="3228,321" coordsize="7983,2">
            <v:shape style="position:absolute;left:3228;top:321;width:7983;height:2" coordorigin="3228,321" coordsize="7983,0" path="m3228,321l11211,321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4" w:after="0" w:line="322" w:lineRule="exact"/>
        <w:ind w:left="821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спор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сред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7" w:lineRule="exact"/>
        <w:ind w:left="821" w:right="5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8" w:after="0" w:line="316" w:lineRule="exact"/>
        <w:ind w:left="113" w:right="-20"/>
        <w:jc w:val="left"/>
        <w:tabs>
          <w:tab w:pos="10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12.339996pt;margin-top:16.222153pt;width:447.903374pt;height:.1pt;mso-position-horizontal-relative:page;mso-position-vertical-relative:paragraph;z-index:-166" coordorigin="2247,324" coordsize="8958,2">
            <v:shape style="position:absolute;left:2247;top:324;width:8958;height:2" coordorigin="2247,324" coordsize="8958,0" path="m2247,324l11205,324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316" w:lineRule="exact"/>
        <w:ind w:left="821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316" w:lineRule="exact"/>
        <w:ind w:left="113" w:right="-20"/>
        <w:jc w:val="left"/>
        <w:tabs>
          <w:tab w:pos="10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10.736969pt;margin-top:16.072153pt;width:244.969932pt;height:.1pt;mso-position-horizontal-relative:page;mso-position-vertical-relative:paragraph;z-index:-165" coordorigin="6215,321" coordsize="4899,2">
            <v:shape style="position:absolute;left:6215;top:321;width:4899;height:2" coordorigin="6215,321" coordsize="4899,0" path="m6215,321l11114,321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316" w:lineRule="exact"/>
        <w:ind w:left="821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30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316" w:lineRule="exact"/>
        <w:ind w:left="113" w:right="-20"/>
        <w:jc w:val="left"/>
        <w:tabs>
          <w:tab w:pos="10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09.776947pt;margin-top:16.072153pt;width:244.969932pt;height:.1pt;mso-position-horizontal-relative:page;mso-position-vertical-relative:paragraph;z-index:-164" coordorigin="6196,321" coordsize="4899,2">
            <v:shape style="position:absolute;left:6196;top:321;width:4899;height:2" coordorigin="6196,321" coordsize="4899,0" path="m6196,321l11095,321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яющ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0" w:after="0" w:line="240" w:lineRule="auto"/>
        <w:ind w:left="821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спор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сре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ерев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моро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скор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дук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6" w:lineRule="exact"/>
        <w:ind w:left="821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3" w:after="0" w:line="322" w:lineRule="exact"/>
        <w:ind w:left="113" w:right="3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</w:p>
    <w:p>
      <w:pPr>
        <w:spacing w:before="0" w:after="0" w:line="322" w:lineRule="exact"/>
        <w:ind w:left="113" w:right="4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в);</w:t>
      </w:r>
    </w:p>
    <w:p>
      <w:pPr>
        <w:spacing w:before="0" w:after="0" w:line="320" w:lineRule="exact"/>
        <w:ind w:left="821" w:right="-20"/>
        <w:jc w:val="left"/>
        <w:tabs>
          <w:tab w:pos="1520" w:val="left"/>
          <w:tab w:pos="10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72.790009pt;margin-top:15.731853pt;width:181.902249pt;height:.1pt;mso-position-horizontal-relative:page;mso-position-vertical-relative:paragraph;z-index:-163" coordorigin="7456,315" coordsize="3638,2">
            <v:shape style="position:absolute;left:7456;top:315;width:3638;height:2" coordorigin="7456,315" coordsize="3638,0" path="m7456,315l11094,315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_;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6" w:lineRule="exact"/>
        <w:ind w:left="821" w:right="-20"/>
        <w:jc w:val="left"/>
        <w:tabs>
          <w:tab w:pos="1520" w:val="left"/>
          <w:tab w:pos="10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37.98999pt;margin-top:15.803507pt;width:216.91801pt;height:.1pt;mso-position-horizontal-relative:page;mso-position-vertical-relative:paragraph;z-index:-162" coordorigin="6760,316" coordsize="4338,2">
            <v:shape style="position:absolute;left:6760;top:316;width:4338;height:2" coordorigin="6760,316" coordsize="4338,0" path="m6760,316l11098,31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33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_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39" w:lineRule="auto"/>
        <w:ind w:left="113" w:right="36" w:firstLine="2336"/>
        <w:jc w:val="left"/>
        <w:tabs>
          <w:tab w:pos="22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6.639999pt;margin-top:1.368456pt;width:504.249403pt;height:.1pt;mso-position-horizontal-relative:page;mso-position-vertical-relative:paragraph;z-index:-161" coordorigin="1133,27" coordsize="10085,2">
            <v:shape style="position:absolute;left:1133;top:27;width:10085;height:2" coordorigin="1133,27" coordsize="10085,0" path="m1133,27l11218,27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ём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галось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82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tabs>
          <w:tab w:pos="6100" w:val="left"/>
          <w:tab w:pos="10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0" w:after="0" w:line="271" w:lineRule="exact"/>
        <w:ind w:left="4014" w:right="-20"/>
        <w:jc w:val="left"/>
        <w:tabs>
          <w:tab w:pos="7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(под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tabs>
          <w:tab w:pos="6680" w:val="left"/>
          <w:tab w:pos="7140" w:val="left"/>
          <w:tab w:pos="9140" w:val="left"/>
          <w:tab w:pos="9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МП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г.</w:t>
      </w:r>
    </w:p>
    <w:sectPr>
      <w:pgSz w:w="11920" w:h="16840"/>
      <w:pgMar w:top="104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2015-06-18T14:09:41Z</dcterms:created>
  <dcterms:modified xsi:type="dcterms:W3CDTF">2015-06-18T14:09:41Z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2015-06-18T00:00:00Z</vt:filetime>
  </property>
</Properties>
</file>